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48" w:rsidRPr="008D1A70" w:rsidRDefault="00A72148" w:rsidP="004962FC">
      <w:pPr>
        <w:pStyle w:val="Normal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7C7926">
        <w:rPr>
          <w:rFonts w:ascii="Arial" w:hAnsi="Arial" w:cs="Arial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8.5pt">
            <v:imagedata r:id="rId5" o:title=""/>
          </v:shape>
        </w:pict>
      </w:r>
    </w:p>
    <w:p w:rsidR="00A72148" w:rsidRDefault="00A72148" w:rsidP="004962FC">
      <w:pPr>
        <w:pStyle w:val="Normal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p w:rsidR="00A72148" w:rsidRPr="008D1A70" w:rsidRDefault="00A72148" w:rsidP="004962FC">
      <w:pPr>
        <w:pStyle w:val="Normal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  <w:smartTag w:uri="urn:schemas-microsoft-com:office:smarttags" w:element="PersonName">
        <w:smartTagPr>
          <w:attr w:name="ProductID" w:val="Izba Bawełny"/>
        </w:smartTagPr>
        <w:r w:rsidRPr="008D1A70">
          <w:rPr>
            <w:rFonts w:ascii="Arial" w:hAnsi="Arial" w:cs="Arial"/>
            <w:b/>
            <w:color w:val="333333"/>
            <w:sz w:val="28"/>
            <w:szCs w:val="28"/>
          </w:rPr>
          <w:t>Izba Bawełny</w:t>
        </w:r>
      </w:smartTag>
      <w:r w:rsidRPr="008D1A70">
        <w:rPr>
          <w:rFonts w:ascii="Arial" w:hAnsi="Arial" w:cs="Arial"/>
          <w:b/>
          <w:color w:val="333333"/>
          <w:sz w:val="28"/>
          <w:szCs w:val="28"/>
        </w:rPr>
        <w:t xml:space="preserve"> w Gdyni zaprasza do wzięcia udziału w</w:t>
      </w:r>
    </w:p>
    <w:p w:rsidR="00A72148" w:rsidRPr="004962FC" w:rsidRDefault="00A72148" w:rsidP="004962FC">
      <w:pPr>
        <w:pStyle w:val="NormalWeb"/>
        <w:shd w:val="clear" w:color="auto" w:fill="FFFFFF"/>
        <w:spacing w:before="240" w:beforeAutospacing="0" w:after="0" w:afterAutospacing="0" w:line="270" w:lineRule="atLeast"/>
        <w:jc w:val="center"/>
        <w:rPr>
          <w:rFonts w:ascii="Arial" w:hAnsi="Arial" w:cs="Arial"/>
          <w:color w:val="333333"/>
          <w:sz w:val="28"/>
          <w:szCs w:val="28"/>
        </w:rPr>
      </w:pPr>
    </w:p>
    <w:p w:rsidR="00A72148" w:rsidRPr="008D1A70" w:rsidRDefault="00A72148" w:rsidP="004962FC">
      <w:pPr>
        <w:pStyle w:val="CommentText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IV</w:t>
      </w:r>
      <w:r w:rsidRPr="008D1A70">
        <w:rPr>
          <w:rFonts w:ascii="Arial" w:hAnsi="Arial" w:cs="Arial"/>
          <w:b/>
          <w:bCs/>
          <w:smallCaps/>
          <w:sz w:val="28"/>
          <w:szCs w:val="28"/>
        </w:rPr>
        <w:t xml:space="preserve"> edycji </w:t>
      </w:r>
      <w:r w:rsidRPr="008D1A70">
        <w:rPr>
          <w:rStyle w:val="Strong"/>
          <w:rFonts w:ascii="Arial" w:hAnsi="Arial" w:cs="Arial"/>
          <w:smallCaps/>
          <w:color w:val="333333"/>
          <w:sz w:val="28"/>
          <w:szCs w:val="28"/>
        </w:rPr>
        <w:t>Konkursu</w:t>
      </w:r>
      <w:r w:rsidRPr="008D1A70">
        <w:rPr>
          <w:rStyle w:val="Strong"/>
          <w:rFonts w:ascii="Arial" w:hAnsi="Arial" w:cs="Arial"/>
          <w:b w:val="0"/>
          <w:bCs w:val="0"/>
          <w:smallCaps/>
          <w:color w:val="333333"/>
          <w:sz w:val="28"/>
          <w:szCs w:val="28"/>
        </w:rPr>
        <w:t xml:space="preserve"> </w:t>
      </w:r>
      <w:r w:rsidRPr="008D1A70">
        <w:rPr>
          <w:rFonts w:ascii="Arial" w:hAnsi="Arial" w:cs="Arial"/>
          <w:b/>
          <w:bCs/>
          <w:smallCaps/>
          <w:sz w:val="28"/>
          <w:szCs w:val="28"/>
        </w:rPr>
        <w:t xml:space="preserve">imienia Profesora Witolda Żurka </w:t>
      </w:r>
    </w:p>
    <w:p w:rsidR="00A72148" w:rsidRPr="008D1A70" w:rsidRDefault="00A72148" w:rsidP="004962FC">
      <w:pPr>
        <w:pStyle w:val="CommentText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8D1A70">
        <w:rPr>
          <w:rFonts w:ascii="Arial" w:hAnsi="Arial" w:cs="Arial"/>
          <w:b/>
          <w:bCs/>
          <w:smallCaps/>
          <w:sz w:val="28"/>
          <w:szCs w:val="28"/>
        </w:rPr>
        <w:t>na najlepszą pracę dyplomową o tematyce włókienniczej</w:t>
      </w:r>
    </w:p>
    <w:p w:rsidR="00A72148" w:rsidRPr="004962FC" w:rsidRDefault="00A72148" w:rsidP="009A0213">
      <w:pPr>
        <w:pStyle w:val="NormalWeb"/>
        <w:shd w:val="clear" w:color="auto" w:fill="FFFFFF"/>
        <w:spacing w:before="24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A72148" w:rsidRPr="004962FC" w:rsidRDefault="00A72148" w:rsidP="004962F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color w:val="333333"/>
        </w:rPr>
        <w:t>Zgodnie z Regulaminem</w:t>
      </w:r>
      <w:r w:rsidRPr="004962FC">
        <w:rPr>
          <w:rFonts w:ascii="Arial" w:hAnsi="Arial" w:cs="Arial"/>
          <w:color w:val="333333"/>
        </w:rPr>
        <w:t xml:space="preserve"> do </w:t>
      </w:r>
      <w:r w:rsidRPr="004962FC">
        <w:rPr>
          <w:rFonts w:ascii="Arial" w:hAnsi="Arial" w:cs="Arial"/>
          <w:color w:val="000000"/>
          <w:lang w:eastAsia="pl-PL"/>
        </w:rPr>
        <w:t>Konkursu mogą przystąpić</w:t>
      </w:r>
      <w:r>
        <w:rPr>
          <w:rFonts w:ascii="Arial" w:hAnsi="Arial" w:cs="Arial"/>
          <w:color w:val="000000"/>
          <w:lang w:eastAsia="pl-PL"/>
        </w:rPr>
        <w:t xml:space="preserve"> absolwenci studiów wyższych I-</w:t>
      </w:r>
      <w:r w:rsidRPr="004962FC">
        <w:rPr>
          <w:rFonts w:ascii="Arial" w:hAnsi="Arial" w:cs="Arial"/>
          <w:color w:val="000000"/>
          <w:lang w:eastAsia="pl-PL"/>
        </w:rPr>
        <w:t xml:space="preserve">go lub II-go stopnia polskich uczelni publicznych i niepublicznych, którzy </w:t>
      </w:r>
      <w:r>
        <w:rPr>
          <w:rFonts w:ascii="Arial" w:hAnsi="Arial" w:cs="Arial"/>
        </w:rPr>
        <w:t>obronili pracę</w:t>
      </w:r>
      <w:r w:rsidRPr="004962FC">
        <w:rPr>
          <w:rFonts w:ascii="Arial" w:hAnsi="Arial" w:cs="Arial"/>
        </w:rPr>
        <w:t xml:space="preserve"> dyplomową o tematyce włókienniczej w okresie nie dłuższym </w:t>
      </w:r>
      <w:r w:rsidRPr="004962FC">
        <w:rPr>
          <w:rFonts w:ascii="Arial" w:hAnsi="Arial" w:cs="Arial"/>
          <w:b/>
          <w:bCs/>
        </w:rPr>
        <w:t>niż 12 miesięcy</w:t>
      </w:r>
      <w:r w:rsidRPr="004962FC">
        <w:rPr>
          <w:rFonts w:ascii="Arial" w:hAnsi="Arial" w:cs="Arial"/>
        </w:rPr>
        <w:t xml:space="preserve"> przed terminem ogłoszenia konkursu tj. w okresie </w:t>
      </w:r>
      <w:r>
        <w:rPr>
          <w:rFonts w:ascii="Arial" w:hAnsi="Arial" w:cs="Arial"/>
        </w:rPr>
        <w:t>od 25 października 2016 do 25 października 2017r.</w:t>
      </w:r>
    </w:p>
    <w:p w:rsidR="00A72148" w:rsidRPr="004962FC" w:rsidRDefault="00A72148" w:rsidP="004962FC">
      <w:pPr>
        <w:pStyle w:val="Heading1"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spacing w:after="120"/>
        <w:ind w:left="714" w:hanging="357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4962FC">
        <w:rPr>
          <w:rFonts w:ascii="Arial" w:hAnsi="Arial" w:cs="Arial"/>
          <w:b w:val="0"/>
          <w:bCs w:val="0"/>
          <w:sz w:val="24"/>
          <w:szCs w:val="24"/>
        </w:rPr>
        <w:t xml:space="preserve">Do konkursu mogą być zgłaszane prace dyplomowe, które otrzymały co najmniej ocenę dobrą. </w:t>
      </w:r>
    </w:p>
    <w:p w:rsidR="00A72148" w:rsidRPr="004962FC" w:rsidRDefault="00A72148" w:rsidP="004962FC">
      <w:pPr>
        <w:pStyle w:val="BodyText"/>
        <w:numPr>
          <w:ilvl w:val="0"/>
          <w:numId w:val="2"/>
        </w:numPr>
        <w:tabs>
          <w:tab w:val="left" w:pos="284"/>
          <w:tab w:val="left" w:pos="567"/>
        </w:tabs>
        <w:ind w:left="714" w:hanging="357"/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Uczestnik konkursu powinien złożyć:</w:t>
      </w:r>
    </w:p>
    <w:p w:rsidR="00A72148" w:rsidRPr="004962FC" w:rsidRDefault="00A72148" w:rsidP="004962FC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kompletnie wypełniony i po</w:t>
      </w:r>
      <w:r>
        <w:rPr>
          <w:rFonts w:ascii="Arial" w:hAnsi="Arial" w:cs="Arial"/>
        </w:rPr>
        <w:t>dpisany formularz zgłoszeniowy,</w:t>
      </w:r>
    </w:p>
    <w:p w:rsidR="00A72148" w:rsidRPr="004962FC" w:rsidRDefault="00A72148" w:rsidP="004962FC">
      <w:pPr>
        <w:pStyle w:val="BodyText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wydrukowaną pracę dyplomową w miękkiej oprawie - 1 egzemplarz,</w:t>
      </w:r>
    </w:p>
    <w:p w:rsidR="00A72148" w:rsidRPr="004962FC" w:rsidRDefault="00A72148" w:rsidP="004962FC">
      <w:pPr>
        <w:pStyle w:val="BodyText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pracą dyplomową w wersji elektronicznej na nośniku elektronicznym CD format PDF lub doc.</w:t>
      </w:r>
    </w:p>
    <w:p w:rsidR="00A72148" w:rsidRPr="004962FC" w:rsidRDefault="00A72148" w:rsidP="004962FC">
      <w:pPr>
        <w:pStyle w:val="BodyText"/>
        <w:numPr>
          <w:ilvl w:val="0"/>
          <w:numId w:val="7"/>
        </w:numPr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zaświadczenie wydane przez władze uczelni, potwierdzające uzyskaną              ocenę z pracy dyplomowej  wraz z informacją o terminie obrony pracy,</w:t>
      </w:r>
    </w:p>
    <w:p w:rsidR="00A72148" w:rsidRPr="004962FC" w:rsidRDefault="00A72148" w:rsidP="004962FC">
      <w:pPr>
        <w:pStyle w:val="BodyText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Arial" w:hAnsi="Arial" w:cs="Arial"/>
        </w:rPr>
      </w:pPr>
      <w:r w:rsidRPr="004962FC">
        <w:rPr>
          <w:rFonts w:ascii="Arial" w:hAnsi="Arial" w:cs="Arial"/>
        </w:rPr>
        <w:t>pisemną zgodę autora pracy w przypadku, gdy zgłoszenia pracy dyplomowej  do konkursu dokonuje promotor lub dziekan wydziału.</w:t>
      </w:r>
    </w:p>
    <w:p w:rsidR="00A72148" w:rsidRPr="004962FC" w:rsidRDefault="00A72148" w:rsidP="004962FC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Fonts w:ascii="Arial" w:hAnsi="Arial" w:cs="Arial"/>
        </w:rPr>
        <w:t>Prace złożone bez wymaganych załączników lub z niekompletnymi lub nieprawdziwymi danymi nie będą brały udziału w konkursie.</w:t>
      </w:r>
    </w:p>
    <w:p w:rsidR="00A72148" w:rsidRPr="004962FC" w:rsidRDefault="00A72148" w:rsidP="004962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Fonts w:ascii="Arial" w:hAnsi="Arial" w:cs="Arial"/>
        </w:rPr>
        <w:t xml:space="preserve">Prace wraz z kompletem załączników w zamkniętych </w:t>
      </w:r>
      <w:r w:rsidRPr="004962FC">
        <w:rPr>
          <w:rFonts w:ascii="Arial" w:hAnsi="Arial" w:cs="Arial"/>
          <w:lang w:eastAsia="pl-PL"/>
        </w:rPr>
        <w:t>kopertach wraz z danymi Uczestnika, z dopiskiem „</w:t>
      </w:r>
      <w:r w:rsidRPr="004962FC">
        <w:rPr>
          <w:rFonts w:ascii="Arial" w:hAnsi="Arial" w:cs="Arial"/>
          <w:i/>
          <w:iCs/>
          <w:lang w:eastAsia="pl-PL"/>
        </w:rPr>
        <w:t>Konkurs na najlepsza prace dyplomową 201</w:t>
      </w:r>
      <w:r>
        <w:rPr>
          <w:rFonts w:ascii="Arial" w:hAnsi="Arial" w:cs="Arial"/>
          <w:i/>
          <w:iCs/>
          <w:lang w:eastAsia="pl-PL"/>
        </w:rPr>
        <w:t>7</w:t>
      </w:r>
      <w:r w:rsidRPr="004962FC">
        <w:rPr>
          <w:rFonts w:ascii="Arial" w:hAnsi="Arial" w:cs="Arial"/>
          <w:i/>
          <w:iCs/>
          <w:lang w:eastAsia="pl-PL"/>
        </w:rPr>
        <w:t xml:space="preserve"> r</w:t>
      </w:r>
      <w:r w:rsidRPr="004962FC">
        <w:rPr>
          <w:rFonts w:ascii="Arial" w:hAnsi="Arial" w:cs="Arial"/>
          <w:lang w:eastAsia="pl-PL"/>
        </w:rPr>
        <w:t xml:space="preserve">.” </w:t>
      </w:r>
      <w:r w:rsidRPr="004962FC">
        <w:rPr>
          <w:rFonts w:ascii="Arial" w:hAnsi="Arial" w:cs="Arial"/>
        </w:rPr>
        <w:t>należy złożyć osobiście lub za pośrednictwem poczty lub firmy kurierskiej,</w:t>
      </w:r>
      <w:r w:rsidRPr="004962FC">
        <w:rPr>
          <w:rFonts w:ascii="Arial" w:hAnsi="Arial" w:cs="Arial"/>
          <w:b/>
          <w:bCs/>
        </w:rPr>
        <w:t xml:space="preserve"> </w:t>
      </w:r>
      <w:r w:rsidRPr="004962FC">
        <w:rPr>
          <w:rFonts w:ascii="Arial" w:hAnsi="Arial" w:cs="Arial"/>
        </w:rPr>
        <w:t xml:space="preserve">w Izbie Bawełny w Gdyni, </w:t>
      </w:r>
      <w:r>
        <w:rPr>
          <w:rFonts w:ascii="Arial" w:hAnsi="Arial" w:cs="Arial"/>
        </w:rPr>
        <w:t xml:space="preserve"> 81-369 </w:t>
      </w:r>
      <w:r w:rsidRPr="004962FC">
        <w:rPr>
          <w:rFonts w:ascii="Arial" w:hAnsi="Arial" w:cs="Arial"/>
        </w:rPr>
        <w:t>Gdynia</w:t>
      </w:r>
      <w:r>
        <w:rPr>
          <w:rFonts w:ascii="Arial" w:hAnsi="Arial" w:cs="Arial"/>
        </w:rPr>
        <w:t>,</w:t>
      </w:r>
      <w:r w:rsidRPr="004962FC">
        <w:rPr>
          <w:rFonts w:ascii="Arial" w:hAnsi="Arial" w:cs="Arial"/>
        </w:rPr>
        <w:t xml:space="preserve"> ul. Derdowskiego 7.</w:t>
      </w:r>
    </w:p>
    <w:p w:rsidR="00A72148" w:rsidRPr="004962FC" w:rsidRDefault="00A72148" w:rsidP="004962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Style w:val="Strong"/>
          <w:rFonts w:ascii="Arial" w:hAnsi="Arial" w:cs="Arial"/>
          <w:color w:val="333333"/>
        </w:rPr>
        <w:t xml:space="preserve">Termin składania prac upływa  </w:t>
      </w:r>
      <w:r>
        <w:rPr>
          <w:rStyle w:val="Strong"/>
          <w:rFonts w:ascii="Arial" w:hAnsi="Arial" w:cs="Arial"/>
          <w:color w:val="333333"/>
        </w:rPr>
        <w:t>05 stycznia 2018r. O</w:t>
      </w:r>
      <w:r w:rsidRPr="004962FC">
        <w:rPr>
          <w:rFonts w:ascii="Arial" w:hAnsi="Arial" w:cs="Arial"/>
          <w:color w:val="333333"/>
        </w:rPr>
        <w:t xml:space="preserve"> terminowym złożeniu prac na Konkurs decydować będzie data stempla pocztowego.</w:t>
      </w:r>
      <w:bookmarkStart w:id="0" w:name="_GoBack"/>
      <w:bookmarkEnd w:id="0"/>
    </w:p>
    <w:p w:rsidR="00A72148" w:rsidRPr="004962FC" w:rsidRDefault="00A72148" w:rsidP="004962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Arial" w:hAnsi="Arial" w:cs="Arial"/>
          <w:lang w:eastAsia="pl-PL"/>
        </w:rPr>
      </w:pPr>
      <w:r w:rsidRPr="004962FC">
        <w:rPr>
          <w:rStyle w:val="Strong"/>
          <w:rFonts w:ascii="Arial" w:hAnsi="Arial" w:cs="Arial"/>
          <w:b w:val="0"/>
          <w:bCs w:val="0"/>
          <w:color w:val="333333"/>
        </w:rPr>
        <w:t>Regulamin Konkursu oraz wzór formularza zgłoszeniowego dostępne są na stronie internetowej Izby Bawełny w Gdyni</w:t>
      </w:r>
      <w:r>
        <w:rPr>
          <w:rStyle w:val="Strong"/>
          <w:rFonts w:ascii="Arial" w:hAnsi="Arial" w:cs="Arial"/>
          <w:color w:val="333333"/>
        </w:rPr>
        <w:t xml:space="preserve"> </w:t>
      </w:r>
      <w:r w:rsidRPr="004962FC">
        <w:rPr>
          <w:rStyle w:val="Strong"/>
          <w:rFonts w:ascii="Arial" w:hAnsi="Arial" w:cs="Arial"/>
          <w:b w:val="0"/>
          <w:bCs w:val="0"/>
          <w:color w:val="333333"/>
          <w:sz w:val="28"/>
          <w:szCs w:val="28"/>
        </w:rPr>
        <w:t>(</w:t>
      </w:r>
      <w:r w:rsidRPr="004962FC">
        <w:rPr>
          <w:rFonts w:ascii="Arial" w:hAnsi="Arial" w:cs="Arial"/>
          <w:sz w:val="28"/>
          <w:szCs w:val="28"/>
        </w:rPr>
        <w:t>www.bawelna.org.pl).</w:t>
      </w:r>
    </w:p>
    <w:p w:rsidR="00A72148" w:rsidRDefault="00A72148" w:rsidP="004962FC">
      <w:pPr>
        <w:ind w:left="714" w:hanging="357"/>
        <w:jc w:val="both"/>
      </w:pPr>
    </w:p>
    <w:sectPr w:rsidR="00A72148" w:rsidSect="00460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B19"/>
    <w:multiLevelType w:val="hybridMultilevel"/>
    <w:tmpl w:val="4868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30D48"/>
    <w:multiLevelType w:val="hybridMultilevel"/>
    <w:tmpl w:val="816C6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22848"/>
    <w:multiLevelType w:val="hybridMultilevel"/>
    <w:tmpl w:val="2FCC0FBE"/>
    <w:lvl w:ilvl="0" w:tplc="986ABE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5637367"/>
    <w:multiLevelType w:val="hybridMultilevel"/>
    <w:tmpl w:val="050A99FA"/>
    <w:lvl w:ilvl="0" w:tplc="8BCA56AA">
      <w:start w:val="1"/>
      <w:numFmt w:val="bullet"/>
      <w:lvlText w:val="-"/>
      <w:lvlJc w:val="left"/>
      <w:pPr>
        <w:ind w:left="155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1458D"/>
    <w:multiLevelType w:val="hybridMultilevel"/>
    <w:tmpl w:val="3DA8DA64"/>
    <w:lvl w:ilvl="0" w:tplc="986ABE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213"/>
    <w:rsid w:val="00026163"/>
    <w:rsid w:val="0007460F"/>
    <w:rsid w:val="000D494C"/>
    <w:rsid w:val="00103CDA"/>
    <w:rsid w:val="00160254"/>
    <w:rsid w:val="00183B67"/>
    <w:rsid w:val="001C49CB"/>
    <w:rsid w:val="00276824"/>
    <w:rsid w:val="00304DFA"/>
    <w:rsid w:val="00357BE3"/>
    <w:rsid w:val="00386593"/>
    <w:rsid w:val="00460084"/>
    <w:rsid w:val="00494287"/>
    <w:rsid w:val="004962FC"/>
    <w:rsid w:val="004E5EAC"/>
    <w:rsid w:val="00587B88"/>
    <w:rsid w:val="00611862"/>
    <w:rsid w:val="006D73E1"/>
    <w:rsid w:val="007348B6"/>
    <w:rsid w:val="00780DD3"/>
    <w:rsid w:val="0079462D"/>
    <w:rsid w:val="007C088F"/>
    <w:rsid w:val="007C7926"/>
    <w:rsid w:val="007D62A6"/>
    <w:rsid w:val="008D1A70"/>
    <w:rsid w:val="009A0213"/>
    <w:rsid w:val="009E483B"/>
    <w:rsid w:val="00A10665"/>
    <w:rsid w:val="00A40F5E"/>
    <w:rsid w:val="00A72148"/>
    <w:rsid w:val="00A841C5"/>
    <w:rsid w:val="00B03417"/>
    <w:rsid w:val="00B155C6"/>
    <w:rsid w:val="00B45D07"/>
    <w:rsid w:val="00BB53E3"/>
    <w:rsid w:val="00BB5641"/>
    <w:rsid w:val="00CD26EB"/>
    <w:rsid w:val="00CD5BE2"/>
    <w:rsid w:val="00DA1E39"/>
    <w:rsid w:val="00DE77AC"/>
    <w:rsid w:val="00DF6AC5"/>
    <w:rsid w:val="00E01FBF"/>
    <w:rsid w:val="00F24B34"/>
    <w:rsid w:val="00F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084"/>
    <w:pPr>
      <w:ind w:firstLine="709"/>
    </w:pPr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9A0213"/>
    <w:pPr>
      <w:tabs>
        <w:tab w:val="num" w:pos="0"/>
      </w:tabs>
      <w:suppressAutoHyphens/>
      <w:spacing w:after="96"/>
      <w:ind w:firstLine="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0213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paragraph" w:styleId="NormalWeb">
    <w:name w:val="Normal (Web)"/>
    <w:basedOn w:val="Normal"/>
    <w:uiPriority w:val="99"/>
    <w:rsid w:val="009A0213"/>
    <w:pPr>
      <w:spacing w:before="100" w:beforeAutospacing="1" w:after="100" w:afterAutospacing="1"/>
      <w:ind w:firstLine="0"/>
    </w:pPr>
    <w:rPr>
      <w:rFonts w:eastAsia="Times New Roman"/>
      <w:lang w:eastAsia="pl-PL"/>
    </w:rPr>
  </w:style>
  <w:style w:type="character" w:styleId="Strong">
    <w:name w:val="Strong"/>
    <w:basedOn w:val="DefaultParagraphFont"/>
    <w:uiPriority w:val="99"/>
    <w:qFormat/>
    <w:rsid w:val="009A021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9A021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A021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9A0213"/>
    <w:pPr>
      <w:suppressAutoHyphens/>
      <w:ind w:firstLine="0"/>
    </w:pPr>
    <w:rPr>
      <w:rFonts w:eastAsia="Times New Roman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0213"/>
    <w:rPr>
      <w:rFonts w:eastAsia="Times New Roman" w:cs="Times New Roman"/>
      <w:sz w:val="20"/>
      <w:szCs w:val="20"/>
      <w:lang w:eastAsia="ar-SA" w:bidi="ar-SA"/>
    </w:rPr>
  </w:style>
  <w:style w:type="paragraph" w:customStyle="1" w:styleId="a">
    <w:name w:val="Знак"/>
    <w:basedOn w:val="Normal"/>
    <w:uiPriority w:val="99"/>
    <w:rsid w:val="009A0213"/>
    <w:pPr>
      <w:tabs>
        <w:tab w:val="left" w:pos="709"/>
      </w:tabs>
      <w:ind w:firstLine="0"/>
    </w:pPr>
    <w:rPr>
      <w:rFonts w:ascii="Tahoma" w:eastAsia="Times New Roman" w:hAnsi="Tahoma" w:cs="Tahoma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9A0213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0213"/>
    <w:rPr>
      <w:rFonts w:eastAsia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9A02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5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41C5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254</Words>
  <Characters>1529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</dc:creator>
  <cp:keywords/>
  <dc:description/>
  <cp:lastModifiedBy>Kasia</cp:lastModifiedBy>
  <cp:revision>5</cp:revision>
  <cp:lastPrinted>2017-10-23T14:53:00Z</cp:lastPrinted>
  <dcterms:created xsi:type="dcterms:W3CDTF">2017-09-14T09:12:00Z</dcterms:created>
  <dcterms:modified xsi:type="dcterms:W3CDTF">2017-10-23T14:53:00Z</dcterms:modified>
</cp:coreProperties>
</file>